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4C17" w14:textId="77777777" w:rsidR="00E84685" w:rsidRDefault="00E84685" w:rsidP="00677897">
      <w:pPr>
        <w:ind w:firstLine="720"/>
        <w:rPr>
          <w:rFonts w:ascii="Calibri" w:hAnsi="Calibri" w:cs="Calibri"/>
        </w:rPr>
      </w:pPr>
    </w:p>
    <w:p w14:paraId="72C1111C" w14:textId="77777777" w:rsidR="00E84685" w:rsidRPr="0056464E" w:rsidRDefault="00E84685">
      <w:pPr>
        <w:pStyle w:val="BodyText"/>
        <w:rPr>
          <w:rFonts w:ascii="Calibri" w:hAnsi="Calibri" w:cs="Calibri"/>
          <w:b/>
        </w:rPr>
      </w:pPr>
    </w:p>
    <w:p w14:paraId="73BA4871" w14:textId="0B453A43" w:rsidR="00E84685" w:rsidRPr="0056464E" w:rsidRDefault="00E84685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5" w:color="auto" w:fill="FFFFFF"/>
        <w:rPr>
          <w:rFonts w:ascii="Calibri" w:hAnsi="Calibri" w:cs="Calibri"/>
          <w:b/>
          <w:sz w:val="24"/>
        </w:rPr>
      </w:pPr>
      <w:r w:rsidRPr="0056464E">
        <w:rPr>
          <w:rFonts w:ascii="Calibri" w:hAnsi="Calibri" w:cs="Calibri"/>
          <w:b/>
          <w:sz w:val="24"/>
        </w:rPr>
        <w:t xml:space="preserve">Closing date:  </w:t>
      </w:r>
      <w:r w:rsidR="00B8093A">
        <w:rPr>
          <w:rFonts w:ascii="Calibri" w:hAnsi="Calibri" w:cs="Calibri"/>
          <w:b/>
          <w:color w:val="E36C0A"/>
          <w:sz w:val="24"/>
        </w:rPr>
        <w:t>Friday, 2</w:t>
      </w:r>
      <w:r w:rsidR="00C07539">
        <w:rPr>
          <w:rFonts w:ascii="Calibri" w:hAnsi="Calibri" w:cs="Calibri"/>
          <w:b/>
          <w:color w:val="E36C0A"/>
          <w:sz w:val="24"/>
        </w:rPr>
        <w:t>2</w:t>
      </w:r>
      <w:r w:rsidR="00B8093A" w:rsidRPr="00B8093A">
        <w:rPr>
          <w:rFonts w:ascii="Calibri" w:hAnsi="Calibri" w:cs="Calibri"/>
          <w:b/>
          <w:color w:val="E36C0A"/>
          <w:sz w:val="24"/>
          <w:vertAlign w:val="superscript"/>
        </w:rPr>
        <w:t>nd</w:t>
      </w:r>
      <w:r w:rsidR="00B8093A">
        <w:rPr>
          <w:rFonts w:ascii="Calibri" w:hAnsi="Calibri" w:cs="Calibri"/>
          <w:b/>
          <w:color w:val="E36C0A"/>
          <w:sz w:val="24"/>
        </w:rPr>
        <w:t xml:space="preserve"> March</w:t>
      </w:r>
      <w:r w:rsidR="006D6536">
        <w:rPr>
          <w:rFonts w:ascii="Calibri" w:hAnsi="Calibri" w:cs="Calibri"/>
          <w:b/>
          <w:color w:val="E36C0A"/>
          <w:sz w:val="24"/>
        </w:rPr>
        <w:t xml:space="preserve"> 201</w:t>
      </w:r>
      <w:r w:rsidR="00B8093A">
        <w:rPr>
          <w:rFonts w:ascii="Calibri" w:hAnsi="Calibri" w:cs="Calibri"/>
          <w:b/>
          <w:color w:val="E36C0A"/>
          <w:sz w:val="24"/>
        </w:rPr>
        <w:t>8</w:t>
      </w:r>
      <w:r w:rsidRPr="0056464E">
        <w:rPr>
          <w:rFonts w:ascii="Calibri" w:hAnsi="Calibri" w:cs="Calibri"/>
          <w:b/>
          <w:sz w:val="36"/>
        </w:rPr>
        <w:t xml:space="preserve">                       </w:t>
      </w:r>
      <w:r w:rsidRPr="0056464E">
        <w:rPr>
          <w:rFonts w:ascii="Calibri" w:hAnsi="Calibri" w:cs="Calibri"/>
          <w:b/>
          <w:sz w:val="24"/>
        </w:rPr>
        <w:t xml:space="preserve">Late applications will </w:t>
      </w:r>
      <w:r w:rsidRPr="0056464E">
        <w:rPr>
          <w:rFonts w:ascii="Calibri" w:hAnsi="Calibri" w:cs="Calibri"/>
          <w:b/>
          <w:sz w:val="24"/>
          <w:u w:val="single"/>
        </w:rPr>
        <w:t>not</w:t>
      </w:r>
      <w:r w:rsidRPr="0056464E">
        <w:rPr>
          <w:rFonts w:ascii="Calibri" w:hAnsi="Calibri" w:cs="Calibri"/>
          <w:b/>
          <w:sz w:val="24"/>
        </w:rPr>
        <w:t xml:space="preserve"> be accepted.</w:t>
      </w:r>
    </w:p>
    <w:p w14:paraId="4C7A1F32" w14:textId="77777777" w:rsidR="00E84685" w:rsidRPr="0056464E" w:rsidRDefault="00E84685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5" w:color="auto" w:fill="FFFFFF"/>
        <w:rPr>
          <w:rFonts w:ascii="Calibri" w:hAnsi="Calibri" w:cs="Calibri"/>
          <w:b/>
          <w:sz w:val="22"/>
        </w:rPr>
      </w:pPr>
    </w:p>
    <w:p w14:paraId="040B9CA8" w14:textId="77777777" w:rsidR="00E84685" w:rsidRPr="0056464E" w:rsidRDefault="00E84685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5" w:color="auto" w:fill="FFFFFF"/>
        <w:rPr>
          <w:rFonts w:ascii="Calibri" w:hAnsi="Calibri" w:cs="Calibri"/>
          <w:sz w:val="24"/>
        </w:rPr>
      </w:pPr>
      <w:r w:rsidRPr="0056464E">
        <w:rPr>
          <w:rFonts w:ascii="Calibri" w:hAnsi="Calibri" w:cs="Calibri"/>
          <w:sz w:val="24"/>
        </w:rPr>
        <w:t>Please submit the completed application and attachments to:</w:t>
      </w:r>
    </w:p>
    <w:p w14:paraId="4C858431" w14:textId="77777777" w:rsidR="00E84685" w:rsidRPr="0056464E" w:rsidRDefault="00E846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5" w:color="auto" w:fill="FFFFFF"/>
        <w:tabs>
          <w:tab w:val="left" w:pos="1985"/>
          <w:tab w:val="left" w:pos="2552"/>
        </w:tabs>
        <w:rPr>
          <w:rFonts w:ascii="Calibri" w:hAnsi="Calibri" w:cs="Calibri"/>
        </w:rPr>
      </w:pPr>
      <w:r w:rsidRPr="0056464E">
        <w:rPr>
          <w:rFonts w:ascii="Calibri" w:hAnsi="Calibri" w:cs="Calibri"/>
        </w:rPr>
        <w:t>Susan Martinez</w:t>
      </w:r>
    </w:p>
    <w:p w14:paraId="392D1741" w14:textId="77777777" w:rsidR="00E84685" w:rsidRPr="0056464E" w:rsidRDefault="00CB54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5" w:color="auto" w:fill="FFFFFF"/>
        <w:tabs>
          <w:tab w:val="left" w:pos="1985"/>
          <w:tab w:val="left" w:pos="2552"/>
        </w:tabs>
        <w:rPr>
          <w:rFonts w:ascii="Calibri" w:hAnsi="Calibri" w:cs="Calibri"/>
        </w:rPr>
      </w:pPr>
      <w:r w:rsidRPr="0056464E">
        <w:rPr>
          <w:rFonts w:ascii="Calibri" w:hAnsi="Calibri" w:cs="Calibri"/>
        </w:rPr>
        <w:t>Room 3</w:t>
      </w:r>
      <w:r w:rsidR="002448F0" w:rsidRPr="0056464E">
        <w:rPr>
          <w:rFonts w:ascii="Calibri" w:hAnsi="Calibri" w:cs="Calibri"/>
        </w:rPr>
        <w:t>22</w:t>
      </w:r>
      <w:r w:rsidR="00E84685" w:rsidRPr="0056464E">
        <w:rPr>
          <w:rFonts w:ascii="Calibri" w:hAnsi="Calibri" w:cs="Calibri"/>
        </w:rPr>
        <w:t>, Edward Ford Building, A27</w:t>
      </w:r>
    </w:p>
    <w:p w14:paraId="11E1EF15" w14:textId="77777777" w:rsidR="00E84685" w:rsidRPr="0056464E" w:rsidRDefault="00E846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5" w:color="auto" w:fill="FFFFFF"/>
        <w:tabs>
          <w:tab w:val="left" w:pos="1985"/>
          <w:tab w:val="left" w:pos="2552"/>
        </w:tabs>
        <w:rPr>
          <w:rFonts w:ascii="Calibri" w:hAnsi="Calibri" w:cs="Calibri"/>
        </w:rPr>
      </w:pPr>
      <w:r w:rsidRPr="0056464E">
        <w:rPr>
          <w:rFonts w:ascii="Calibri" w:hAnsi="Calibri" w:cs="Calibri"/>
        </w:rPr>
        <w:t xml:space="preserve">University of </w:t>
      </w:r>
      <w:proofErr w:type="gramStart"/>
      <w:r w:rsidRPr="0056464E">
        <w:rPr>
          <w:rFonts w:ascii="Calibri" w:hAnsi="Calibri" w:cs="Calibri"/>
        </w:rPr>
        <w:t>Sydney  NSW</w:t>
      </w:r>
      <w:proofErr w:type="gramEnd"/>
      <w:r w:rsidRPr="0056464E">
        <w:rPr>
          <w:rFonts w:ascii="Calibri" w:hAnsi="Calibri" w:cs="Calibri"/>
        </w:rPr>
        <w:t xml:space="preserve">  2006</w:t>
      </w:r>
    </w:p>
    <w:p w14:paraId="239DC3A2" w14:textId="77777777" w:rsidR="00E84685" w:rsidRPr="0056464E" w:rsidRDefault="00E846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5" w:color="auto" w:fill="FFFFFF"/>
        <w:tabs>
          <w:tab w:val="left" w:pos="1985"/>
          <w:tab w:val="left" w:pos="2552"/>
        </w:tabs>
        <w:rPr>
          <w:rFonts w:ascii="Calibri" w:hAnsi="Calibri" w:cs="Calibri"/>
        </w:rPr>
      </w:pPr>
      <w:r w:rsidRPr="0056464E">
        <w:rPr>
          <w:rFonts w:ascii="Calibri" w:hAnsi="Calibri" w:cs="Calibri"/>
        </w:rPr>
        <w:t>Email: s</w:t>
      </w:r>
      <w:r w:rsidR="00522139" w:rsidRPr="0056464E">
        <w:rPr>
          <w:rFonts w:ascii="Calibri" w:hAnsi="Calibri" w:cs="Calibri"/>
        </w:rPr>
        <w:t>usan.</w:t>
      </w:r>
      <w:r w:rsidRPr="0056464E">
        <w:rPr>
          <w:rFonts w:ascii="Calibri" w:hAnsi="Calibri" w:cs="Calibri"/>
        </w:rPr>
        <w:t>martinez@</w:t>
      </w:r>
      <w:r w:rsidR="00522139" w:rsidRPr="0056464E">
        <w:rPr>
          <w:rFonts w:ascii="Calibri" w:hAnsi="Calibri" w:cs="Calibri"/>
        </w:rPr>
        <w:t>sydney.</w:t>
      </w:r>
      <w:r w:rsidRPr="0056464E">
        <w:rPr>
          <w:rFonts w:ascii="Calibri" w:hAnsi="Calibri" w:cs="Calibri"/>
        </w:rPr>
        <w:t>edu.au</w:t>
      </w:r>
    </w:p>
    <w:p w14:paraId="7666F0DE" w14:textId="77777777" w:rsidR="00E84685" w:rsidRPr="0056464E" w:rsidRDefault="00E846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5" w:color="auto" w:fill="FFFFFF"/>
        <w:tabs>
          <w:tab w:val="left" w:pos="1985"/>
          <w:tab w:val="left" w:pos="2552"/>
        </w:tabs>
        <w:rPr>
          <w:rFonts w:ascii="Calibri" w:hAnsi="Calibri" w:cs="Calibri"/>
          <w:b/>
        </w:rPr>
      </w:pPr>
    </w:p>
    <w:p w14:paraId="66337EBD" w14:textId="77777777" w:rsidR="00E84685" w:rsidRPr="0056464E" w:rsidRDefault="00E84685">
      <w:pPr>
        <w:rPr>
          <w:rFonts w:ascii="Calibri" w:hAnsi="Calibri" w:cs="Calibri"/>
          <w:b/>
          <w:sz w:val="16"/>
        </w:rPr>
      </w:pPr>
    </w:p>
    <w:p w14:paraId="60920FDF" w14:textId="77777777" w:rsidR="00E84685" w:rsidRPr="0056464E" w:rsidRDefault="00E84685">
      <w:pPr>
        <w:rPr>
          <w:rFonts w:ascii="Calibri" w:hAnsi="Calibri" w:cs="Calibri"/>
          <w:b/>
          <w:sz w:val="16"/>
        </w:rPr>
      </w:pPr>
    </w:p>
    <w:p w14:paraId="5E77B779" w14:textId="77777777" w:rsidR="00E84685" w:rsidRPr="0056464E" w:rsidRDefault="00E84685" w:rsidP="002871AE">
      <w:pPr>
        <w:numPr>
          <w:ilvl w:val="0"/>
          <w:numId w:val="7"/>
        </w:numPr>
        <w:spacing w:after="120"/>
        <w:rPr>
          <w:rFonts w:ascii="Calibri" w:hAnsi="Calibri" w:cs="Calibri"/>
          <w:b/>
          <w:sz w:val="22"/>
        </w:rPr>
      </w:pPr>
      <w:r w:rsidRPr="0056464E">
        <w:rPr>
          <w:rFonts w:ascii="Calibri" w:hAnsi="Calibri" w:cs="Calibri"/>
          <w:b/>
          <w:sz w:val="22"/>
        </w:rPr>
        <w:t>PERSONAL DETAILS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4400"/>
        <w:gridCol w:w="1100"/>
      </w:tblGrid>
      <w:tr w:rsidR="00E84685" w:rsidRPr="0056464E" w14:paraId="316ED79D" w14:textId="77777777"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9884" w14:textId="77777777" w:rsidR="00E84685" w:rsidRPr="0056464E" w:rsidRDefault="00E84685">
            <w:pPr>
              <w:spacing w:after="120"/>
              <w:rPr>
                <w:rFonts w:ascii="Calibri" w:hAnsi="Calibri" w:cs="Calibri"/>
                <w:sz w:val="22"/>
              </w:rPr>
            </w:pPr>
            <w:r w:rsidRPr="0056464E">
              <w:rPr>
                <w:rFonts w:ascii="Calibri" w:hAnsi="Calibri" w:cs="Calibri"/>
                <w:sz w:val="22"/>
              </w:rPr>
              <w:t>Family Name:</w:t>
            </w:r>
          </w:p>
          <w:p w14:paraId="2AD5C796" w14:textId="77777777" w:rsidR="00E84685" w:rsidRPr="0056464E" w:rsidRDefault="00E84685">
            <w:pPr>
              <w:spacing w:after="120"/>
              <w:rPr>
                <w:rFonts w:ascii="Calibri" w:hAnsi="Calibri" w:cs="Calibri"/>
                <w:sz w:val="22"/>
              </w:rPr>
            </w:pPr>
          </w:p>
          <w:p w14:paraId="665691D8" w14:textId="77777777" w:rsidR="00E84685" w:rsidRPr="0056464E" w:rsidRDefault="00E8468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E8D5" w14:textId="77777777" w:rsidR="00E84685" w:rsidRPr="0056464E" w:rsidRDefault="00E84685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56464E">
              <w:rPr>
                <w:rFonts w:ascii="Calibri" w:hAnsi="Calibri" w:cs="Calibri"/>
                <w:sz w:val="22"/>
              </w:rPr>
              <w:t>Other Names:</w:t>
            </w:r>
          </w:p>
          <w:p w14:paraId="2361F34B" w14:textId="77777777" w:rsidR="00E84685" w:rsidRPr="0056464E" w:rsidRDefault="00E84685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5BC2" w14:textId="77777777" w:rsidR="00E84685" w:rsidRPr="0056464E" w:rsidRDefault="00E84685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56464E">
              <w:rPr>
                <w:rFonts w:ascii="Calibri" w:hAnsi="Calibri" w:cs="Calibri"/>
                <w:sz w:val="22"/>
              </w:rPr>
              <w:t>Title:</w:t>
            </w:r>
          </w:p>
          <w:p w14:paraId="6B3027AC" w14:textId="77777777" w:rsidR="00E84685" w:rsidRPr="0056464E" w:rsidRDefault="00E84685">
            <w:pPr>
              <w:spacing w:line="36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E84685" w:rsidRPr="0056464E" w14:paraId="6CA8AF96" w14:textId="77777777"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BB2" w14:textId="77777777" w:rsidR="00E84685" w:rsidRPr="0056464E" w:rsidRDefault="00E84685">
            <w:pPr>
              <w:tabs>
                <w:tab w:val="left" w:pos="5812"/>
              </w:tabs>
              <w:spacing w:line="360" w:lineRule="auto"/>
              <w:rPr>
                <w:rFonts w:ascii="Calibri" w:hAnsi="Calibri" w:cs="Calibri"/>
                <w:sz w:val="22"/>
              </w:rPr>
            </w:pPr>
            <w:r w:rsidRPr="0056464E">
              <w:rPr>
                <w:rFonts w:ascii="Calibri" w:hAnsi="Calibri" w:cs="Calibri"/>
                <w:sz w:val="22"/>
              </w:rPr>
              <w:t>Contact Address:</w:t>
            </w:r>
          </w:p>
          <w:p w14:paraId="68FA2DFB" w14:textId="77777777" w:rsidR="00E84685" w:rsidRPr="0056464E" w:rsidRDefault="00E84685">
            <w:pPr>
              <w:tabs>
                <w:tab w:val="left" w:pos="5812"/>
              </w:tabs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5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D75D" w14:textId="77777777" w:rsidR="00E84685" w:rsidRPr="0056464E" w:rsidRDefault="00E84685">
            <w:pPr>
              <w:pStyle w:val="BodyText3"/>
              <w:tabs>
                <w:tab w:val="left" w:pos="5812"/>
              </w:tabs>
              <w:rPr>
                <w:rFonts w:ascii="Calibri" w:hAnsi="Calibri" w:cs="Calibri"/>
              </w:rPr>
            </w:pPr>
            <w:r w:rsidRPr="0056464E">
              <w:rPr>
                <w:rFonts w:ascii="Calibri" w:hAnsi="Calibri" w:cs="Calibri"/>
              </w:rPr>
              <w:t xml:space="preserve">Contact Telephone Number/s: </w:t>
            </w:r>
          </w:p>
          <w:p w14:paraId="2DCCFB2E" w14:textId="77777777" w:rsidR="00E84685" w:rsidRPr="0056464E" w:rsidRDefault="00E84685">
            <w:pPr>
              <w:tabs>
                <w:tab w:val="left" w:pos="5812"/>
              </w:tabs>
              <w:rPr>
                <w:rFonts w:ascii="Calibri" w:hAnsi="Calibri" w:cs="Calibri"/>
                <w:sz w:val="22"/>
              </w:rPr>
            </w:pPr>
          </w:p>
          <w:p w14:paraId="2BCCD8DF" w14:textId="16A11592" w:rsidR="00E84685" w:rsidRPr="0056464E" w:rsidRDefault="00E84685">
            <w:pPr>
              <w:tabs>
                <w:tab w:val="left" w:pos="5812"/>
              </w:tabs>
              <w:spacing w:after="180"/>
              <w:rPr>
                <w:rFonts w:ascii="Calibri" w:hAnsi="Calibri" w:cs="Calibri"/>
                <w:sz w:val="22"/>
              </w:rPr>
            </w:pPr>
          </w:p>
        </w:tc>
      </w:tr>
      <w:tr w:rsidR="00EF6F2A" w:rsidRPr="0056464E" w14:paraId="60F0A7D6" w14:textId="77777777"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B365" w14:textId="77777777" w:rsidR="00EF6F2A" w:rsidRDefault="00EF6F2A">
            <w:pPr>
              <w:tabs>
                <w:tab w:val="left" w:pos="5812"/>
              </w:tabs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Student ID:</w:t>
            </w:r>
          </w:p>
          <w:p w14:paraId="1E64FFC3" w14:textId="77777777" w:rsidR="00644FF1" w:rsidRPr="0056464E" w:rsidRDefault="00644FF1">
            <w:pPr>
              <w:tabs>
                <w:tab w:val="left" w:pos="5812"/>
              </w:tabs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5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8F78" w14:textId="3CC53657" w:rsidR="00EF6F2A" w:rsidRPr="0056464E" w:rsidRDefault="008319AA">
            <w:pPr>
              <w:pStyle w:val="BodyText3"/>
              <w:tabs>
                <w:tab w:val="left" w:pos="5812"/>
              </w:tabs>
              <w:rPr>
                <w:rFonts w:ascii="Calibri" w:hAnsi="Calibri" w:cs="Calibri"/>
              </w:rPr>
            </w:pPr>
            <w:r w:rsidRPr="0056464E">
              <w:rPr>
                <w:rFonts w:ascii="Calibri" w:hAnsi="Calibri" w:cs="Calibri"/>
              </w:rPr>
              <w:t>Email:</w:t>
            </w:r>
          </w:p>
        </w:tc>
      </w:tr>
      <w:tr w:rsidR="00CB344A" w:rsidRPr="0056464E" w14:paraId="12D07715" w14:textId="77777777" w:rsidTr="0079427E">
        <w:tc>
          <w:tcPr>
            <w:tcW w:w="10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F3EE" w14:textId="77777777" w:rsidR="00CB344A" w:rsidRDefault="00CB344A">
            <w:pPr>
              <w:tabs>
                <w:tab w:val="left" w:pos="5812"/>
              </w:tabs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 of Primary Supervisor:</w:t>
            </w:r>
          </w:p>
          <w:p w14:paraId="10CB8F11" w14:textId="77777777" w:rsidR="00CB344A" w:rsidRDefault="00CB344A">
            <w:pPr>
              <w:pStyle w:val="BodyText3"/>
              <w:tabs>
                <w:tab w:val="left" w:pos="5812"/>
              </w:tabs>
              <w:rPr>
                <w:rFonts w:ascii="Calibri" w:hAnsi="Calibri" w:cs="Calibri"/>
              </w:rPr>
            </w:pPr>
          </w:p>
          <w:p w14:paraId="778DB7C8" w14:textId="77777777" w:rsidR="00CB344A" w:rsidRPr="0056464E" w:rsidRDefault="00CB344A">
            <w:pPr>
              <w:pStyle w:val="BodyText3"/>
              <w:tabs>
                <w:tab w:val="left" w:pos="5812"/>
              </w:tabs>
              <w:rPr>
                <w:rFonts w:ascii="Calibri" w:hAnsi="Calibri" w:cs="Calibri"/>
              </w:rPr>
            </w:pPr>
          </w:p>
        </w:tc>
      </w:tr>
      <w:tr w:rsidR="00CB344A" w:rsidRPr="0056464E" w14:paraId="5E143049" w14:textId="77777777" w:rsidTr="0079427E">
        <w:tc>
          <w:tcPr>
            <w:tcW w:w="10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B619" w14:textId="77777777" w:rsidR="00CB344A" w:rsidRDefault="00CB344A">
            <w:pPr>
              <w:pStyle w:val="BodyText3"/>
              <w:tabs>
                <w:tab w:val="left" w:pos="581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Thesis Title: </w:t>
            </w:r>
          </w:p>
          <w:p w14:paraId="59A79F3E" w14:textId="77777777" w:rsidR="00CB344A" w:rsidRDefault="00CB344A">
            <w:pPr>
              <w:pStyle w:val="BodyText3"/>
              <w:tabs>
                <w:tab w:val="left" w:pos="5812"/>
              </w:tabs>
              <w:rPr>
                <w:rFonts w:ascii="Calibri" w:hAnsi="Calibri" w:cs="Calibri"/>
              </w:rPr>
            </w:pPr>
          </w:p>
          <w:p w14:paraId="5CD2747C" w14:textId="77777777" w:rsidR="00CB344A" w:rsidRDefault="00CB344A">
            <w:pPr>
              <w:pStyle w:val="BodyText3"/>
              <w:tabs>
                <w:tab w:val="left" w:pos="5812"/>
              </w:tabs>
              <w:rPr>
                <w:rFonts w:ascii="Calibri" w:hAnsi="Calibri" w:cs="Calibri"/>
              </w:rPr>
            </w:pPr>
          </w:p>
          <w:p w14:paraId="34CAAB23" w14:textId="0D7372D9" w:rsidR="00CB344A" w:rsidRPr="0056464E" w:rsidRDefault="00CB344A">
            <w:pPr>
              <w:pStyle w:val="BodyText3"/>
              <w:tabs>
                <w:tab w:val="left" w:pos="5812"/>
              </w:tabs>
              <w:rPr>
                <w:rFonts w:ascii="Calibri" w:hAnsi="Calibri" w:cs="Calibri"/>
              </w:rPr>
            </w:pPr>
          </w:p>
        </w:tc>
      </w:tr>
    </w:tbl>
    <w:p w14:paraId="0E94F647" w14:textId="77777777" w:rsidR="00CB344A" w:rsidRDefault="00CB344A" w:rsidP="00EF6F2A">
      <w:pPr>
        <w:spacing w:after="120"/>
        <w:rPr>
          <w:rFonts w:ascii="Calibri" w:hAnsi="Calibri" w:cs="Calibri"/>
          <w:b/>
          <w:sz w:val="22"/>
        </w:rPr>
      </w:pPr>
    </w:p>
    <w:p w14:paraId="0B06F097" w14:textId="77777777" w:rsidR="00E84685" w:rsidRDefault="00EF6F2A" w:rsidP="00EF6F2A">
      <w:pPr>
        <w:spacing w:after="1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Please mark the relevant boxes:</w:t>
      </w:r>
    </w:p>
    <w:p w14:paraId="24489591" w14:textId="4F7936C8" w:rsidR="00EF6F2A" w:rsidRDefault="00EF6F2A" w:rsidP="00EF6F2A">
      <w:p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 am </w:t>
      </w:r>
      <w:r w:rsidR="008319AA">
        <w:rPr>
          <w:rFonts w:ascii="Calibri" w:hAnsi="Calibri" w:cs="Calibri"/>
          <w:sz w:val="22"/>
        </w:rPr>
        <w:t>enrolled</w:t>
      </w:r>
      <w:r>
        <w:rPr>
          <w:rFonts w:ascii="Calibri" w:hAnsi="Calibri" w:cs="Calibri"/>
          <w:sz w:val="22"/>
        </w:rPr>
        <w:t xml:space="preserve"> as</w:t>
      </w:r>
    </w:p>
    <w:p w14:paraId="0F9EA4CF" w14:textId="1753A9E9" w:rsidR="00EF6F2A" w:rsidRPr="008319AA" w:rsidRDefault="0009536B" w:rsidP="00EF6F2A">
      <w:pPr>
        <w:spacing w:after="1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62068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F6F2A" w:rsidRPr="008319AA">
        <w:rPr>
          <w:rFonts w:ascii="Calibri" w:hAnsi="Calibri" w:cs="Calibri"/>
          <w:sz w:val="22"/>
          <w:szCs w:val="22"/>
        </w:rPr>
        <w:t xml:space="preserve">  Doctoral Student (PhD)</w:t>
      </w:r>
      <w:r w:rsidR="00EF6F2A" w:rsidRPr="008319AA">
        <w:rPr>
          <w:rFonts w:ascii="Calibri" w:hAnsi="Calibri" w:cs="Calibri"/>
          <w:sz w:val="22"/>
          <w:szCs w:val="22"/>
        </w:rPr>
        <w:tab/>
      </w:r>
      <w:r w:rsidR="00EF6F2A" w:rsidRPr="008319AA">
        <w:rPr>
          <w:rFonts w:ascii="Calibri" w:hAnsi="Calibri" w:cs="Calibri"/>
          <w:sz w:val="22"/>
          <w:szCs w:val="22"/>
        </w:rPr>
        <w:tab/>
      </w:r>
      <w:r w:rsidR="00EF6F2A" w:rsidRPr="008319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96034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F6F2A" w:rsidRPr="008319AA">
        <w:rPr>
          <w:rFonts w:ascii="Calibri" w:hAnsi="Calibri" w:cs="Calibri"/>
          <w:sz w:val="22"/>
          <w:szCs w:val="22"/>
        </w:rPr>
        <w:t xml:space="preserve"> Masters by Research Student (MPhil)</w:t>
      </w:r>
    </w:p>
    <w:p w14:paraId="54255777" w14:textId="38080061" w:rsidR="00EF6F2A" w:rsidRPr="008319AA" w:rsidRDefault="0009536B" w:rsidP="00EF6F2A">
      <w:pPr>
        <w:spacing w:after="1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15187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F6F2A" w:rsidRPr="008319AA">
        <w:rPr>
          <w:rFonts w:ascii="Calibri" w:hAnsi="Calibri" w:cs="Calibri"/>
          <w:sz w:val="22"/>
          <w:szCs w:val="22"/>
        </w:rPr>
        <w:t xml:space="preserve">  Full-time student</w:t>
      </w:r>
      <w:r w:rsidR="00EF6F2A" w:rsidRPr="008319AA">
        <w:rPr>
          <w:rFonts w:ascii="Calibri" w:hAnsi="Calibri" w:cs="Calibri"/>
          <w:sz w:val="22"/>
          <w:szCs w:val="22"/>
        </w:rPr>
        <w:tab/>
      </w:r>
      <w:r w:rsidR="00EF6F2A" w:rsidRPr="008319AA">
        <w:rPr>
          <w:rFonts w:ascii="Calibri" w:hAnsi="Calibri" w:cs="Calibri"/>
          <w:sz w:val="22"/>
          <w:szCs w:val="22"/>
        </w:rPr>
        <w:tab/>
      </w:r>
      <w:r w:rsidR="00EF6F2A" w:rsidRPr="008319AA">
        <w:rPr>
          <w:rFonts w:ascii="Calibri" w:hAnsi="Calibri" w:cs="Calibri"/>
          <w:sz w:val="22"/>
          <w:szCs w:val="22"/>
        </w:rPr>
        <w:tab/>
      </w:r>
      <w:r w:rsidR="00EF6F2A" w:rsidRPr="008319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62542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F6F2A" w:rsidRPr="008319AA">
        <w:rPr>
          <w:rFonts w:ascii="Calibri" w:hAnsi="Calibri" w:cs="Calibri"/>
          <w:sz w:val="22"/>
          <w:szCs w:val="22"/>
        </w:rPr>
        <w:t xml:space="preserve"> Part-time student</w:t>
      </w:r>
    </w:p>
    <w:p w14:paraId="379947E6" w14:textId="5A2CBC3A" w:rsidR="00EF6F2A" w:rsidRPr="008319AA" w:rsidRDefault="0009536B" w:rsidP="00EF6F2A">
      <w:pPr>
        <w:spacing w:after="1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04581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F6F2A" w:rsidRPr="008319AA">
        <w:rPr>
          <w:rFonts w:ascii="Calibri" w:hAnsi="Calibri" w:cs="Calibri"/>
          <w:sz w:val="22"/>
          <w:szCs w:val="22"/>
        </w:rPr>
        <w:t xml:space="preserve"> Domestic Student</w:t>
      </w:r>
      <w:r w:rsidR="00EF6F2A" w:rsidRPr="008319AA">
        <w:rPr>
          <w:rFonts w:ascii="Calibri" w:hAnsi="Calibri" w:cs="Calibri"/>
          <w:sz w:val="22"/>
          <w:szCs w:val="22"/>
        </w:rPr>
        <w:tab/>
      </w:r>
      <w:r w:rsidR="00EF6F2A" w:rsidRPr="008319AA">
        <w:rPr>
          <w:rFonts w:ascii="Calibri" w:hAnsi="Calibri" w:cs="Calibri"/>
          <w:sz w:val="22"/>
          <w:szCs w:val="22"/>
        </w:rPr>
        <w:tab/>
      </w:r>
      <w:r w:rsidR="00EF6F2A" w:rsidRPr="008319AA">
        <w:rPr>
          <w:rFonts w:ascii="Calibri" w:hAnsi="Calibri" w:cs="Calibri"/>
          <w:sz w:val="22"/>
          <w:szCs w:val="22"/>
        </w:rPr>
        <w:tab/>
      </w:r>
      <w:r w:rsidR="00EF6F2A" w:rsidRPr="008319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49484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F6F2A" w:rsidRPr="008319AA">
        <w:rPr>
          <w:rFonts w:ascii="Calibri" w:hAnsi="Calibri" w:cs="Calibri"/>
          <w:sz w:val="22"/>
          <w:szCs w:val="22"/>
        </w:rPr>
        <w:t xml:space="preserve"> International Student</w:t>
      </w:r>
    </w:p>
    <w:p w14:paraId="0E6809F7" w14:textId="2355D8C7" w:rsidR="00EF6F2A" w:rsidRDefault="0009536B" w:rsidP="00EF6F2A">
      <w:pPr>
        <w:spacing w:after="1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733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F6F2A" w:rsidRPr="008319AA">
        <w:rPr>
          <w:rFonts w:ascii="Calibri" w:hAnsi="Calibri" w:cs="Calibri"/>
          <w:sz w:val="22"/>
          <w:szCs w:val="22"/>
        </w:rPr>
        <w:t xml:space="preserve"> Scholarship Holder</w:t>
      </w:r>
      <w:r w:rsidR="00EF6F2A" w:rsidRPr="008319AA">
        <w:rPr>
          <w:rFonts w:ascii="Calibri" w:hAnsi="Calibri" w:cs="Calibri"/>
          <w:sz w:val="22"/>
          <w:szCs w:val="22"/>
        </w:rPr>
        <w:tab/>
      </w:r>
      <w:r w:rsidR="00EF6F2A" w:rsidRPr="008319AA">
        <w:rPr>
          <w:rFonts w:ascii="Calibri" w:hAnsi="Calibri" w:cs="Calibri"/>
          <w:sz w:val="22"/>
          <w:szCs w:val="22"/>
        </w:rPr>
        <w:tab/>
      </w:r>
      <w:r w:rsidR="00EF6F2A" w:rsidRPr="008319AA">
        <w:rPr>
          <w:rFonts w:ascii="Calibri" w:hAnsi="Calibri" w:cs="Calibri"/>
          <w:sz w:val="22"/>
          <w:szCs w:val="22"/>
        </w:rPr>
        <w:tab/>
      </w:r>
      <w:r w:rsidR="00EF6F2A" w:rsidRPr="008319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991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F6F2A" w:rsidRPr="008319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F6F2A" w:rsidRPr="008319AA">
        <w:rPr>
          <w:rFonts w:ascii="Calibri" w:hAnsi="Calibri" w:cs="Calibri"/>
          <w:sz w:val="22"/>
          <w:szCs w:val="22"/>
        </w:rPr>
        <w:t>Non Scholarship</w:t>
      </w:r>
      <w:proofErr w:type="spellEnd"/>
      <w:r w:rsidR="00EF6F2A" w:rsidRPr="008319AA">
        <w:rPr>
          <w:rFonts w:ascii="Calibri" w:hAnsi="Calibri" w:cs="Calibri"/>
          <w:sz w:val="22"/>
          <w:szCs w:val="22"/>
        </w:rPr>
        <w:t xml:space="preserve"> Holder</w:t>
      </w:r>
    </w:p>
    <w:p w14:paraId="07031339" w14:textId="2D7AA08A" w:rsidR="008319AA" w:rsidRPr="008319AA" w:rsidRDefault="0009536B" w:rsidP="00EF6F2A">
      <w:pPr>
        <w:spacing w:after="1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45299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319AA">
        <w:rPr>
          <w:rFonts w:ascii="Calibri" w:hAnsi="Calibri" w:cs="Calibri"/>
          <w:sz w:val="22"/>
          <w:szCs w:val="22"/>
        </w:rPr>
        <w:t xml:space="preserve"> University of Sydney Student</w:t>
      </w:r>
      <w:r w:rsidR="008319AA">
        <w:rPr>
          <w:rFonts w:ascii="Calibri" w:hAnsi="Calibri" w:cs="Calibri"/>
          <w:sz w:val="22"/>
          <w:szCs w:val="22"/>
        </w:rPr>
        <w:tab/>
      </w:r>
      <w:r w:rsidR="008319AA">
        <w:rPr>
          <w:rFonts w:ascii="Calibri" w:hAnsi="Calibri" w:cs="Calibri"/>
          <w:sz w:val="22"/>
          <w:szCs w:val="22"/>
        </w:rPr>
        <w:tab/>
      </w:r>
      <w:r w:rsidR="008319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60932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319AA">
        <w:rPr>
          <w:rFonts w:ascii="Calibri" w:hAnsi="Calibri" w:cs="Calibri"/>
          <w:sz w:val="22"/>
          <w:szCs w:val="22"/>
        </w:rPr>
        <w:t xml:space="preserve"> University of Western Sydney Student</w:t>
      </w:r>
    </w:p>
    <w:p w14:paraId="4853002D" w14:textId="77777777" w:rsidR="00EF6F2A" w:rsidRDefault="00EF6F2A" w:rsidP="00EF6F2A">
      <w:pPr>
        <w:spacing w:after="120"/>
        <w:rPr>
          <w:rFonts w:ascii="Calibri" w:hAnsi="Calibri" w:cs="Calibri"/>
          <w:sz w:val="22"/>
        </w:rPr>
      </w:pPr>
    </w:p>
    <w:p w14:paraId="03B8B2BA" w14:textId="48D7F55C" w:rsidR="00CB344A" w:rsidRPr="007F5CF8" w:rsidRDefault="0009536B" w:rsidP="00EF6F2A">
      <w:pPr>
        <w:spacing w:after="1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3552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F5CF8">
        <w:rPr>
          <w:rFonts w:ascii="Calibri" w:hAnsi="Calibri" w:cs="Calibri"/>
          <w:sz w:val="22"/>
          <w:szCs w:val="22"/>
        </w:rPr>
        <w:t xml:space="preserve"> </w:t>
      </w:r>
      <w:r w:rsidR="007F5CF8" w:rsidRPr="007F5CF8">
        <w:rPr>
          <w:rFonts w:ascii="Calibri" w:hAnsi="Calibri" w:cs="Calibri"/>
          <w:sz w:val="22"/>
          <w:szCs w:val="22"/>
        </w:rPr>
        <w:t xml:space="preserve">I confirm my </w:t>
      </w:r>
      <w:r w:rsidR="007F5CF8">
        <w:rPr>
          <w:rFonts w:ascii="Calibri" w:hAnsi="Calibri" w:cs="Calibri"/>
          <w:sz w:val="22"/>
          <w:szCs w:val="22"/>
        </w:rPr>
        <w:t>thesis</w:t>
      </w:r>
      <w:r w:rsidR="007F5CF8" w:rsidRPr="007F5CF8">
        <w:rPr>
          <w:rFonts w:ascii="Calibri" w:hAnsi="Calibri" w:cs="Calibri"/>
          <w:sz w:val="22"/>
          <w:szCs w:val="22"/>
        </w:rPr>
        <w:t xml:space="preserve"> aims to support research on public health issues affecting Indigenous Australians, refugees or recently arrived migrants to Australia</w:t>
      </w:r>
      <w:r w:rsidR="007F5CF8">
        <w:rPr>
          <w:rFonts w:ascii="Calibri" w:hAnsi="Calibri" w:cs="Calibri"/>
          <w:sz w:val="22"/>
          <w:szCs w:val="22"/>
        </w:rPr>
        <w:t>.</w:t>
      </w:r>
    </w:p>
    <w:p w14:paraId="5FAD2E22" w14:textId="77777777" w:rsidR="00CB344A" w:rsidRDefault="00CB344A" w:rsidP="00EF6F2A">
      <w:pPr>
        <w:spacing w:after="120"/>
        <w:rPr>
          <w:rFonts w:ascii="Calibri" w:hAnsi="Calibri" w:cs="Calibri"/>
          <w:sz w:val="22"/>
        </w:rPr>
      </w:pPr>
    </w:p>
    <w:p w14:paraId="11CFC0C5" w14:textId="77777777" w:rsidR="00CB344A" w:rsidRDefault="00CB344A" w:rsidP="00EF6F2A">
      <w:pPr>
        <w:spacing w:after="120"/>
        <w:rPr>
          <w:rFonts w:ascii="Calibri" w:hAnsi="Calibri" w:cs="Calibri"/>
          <w:sz w:val="22"/>
        </w:rPr>
      </w:pPr>
    </w:p>
    <w:p w14:paraId="07F49F5A" w14:textId="77777777" w:rsidR="00E84685" w:rsidRDefault="00E84685">
      <w:pPr>
        <w:rPr>
          <w:rFonts w:ascii="Calibri" w:hAnsi="Calibri" w:cs="Calibri"/>
          <w:b/>
          <w:sz w:val="22"/>
        </w:rPr>
      </w:pPr>
    </w:p>
    <w:p w14:paraId="4D89319A" w14:textId="77777777" w:rsidR="00F44FED" w:rsidRDefault="00F44FED">
      <w:pPr>
        <w:rPr>
          <w:rFonts w:ascii="Calibri" w:hAnsi="Calibri" w:cs="Calibri"/>
          <w:b/>
          <w:sz w:val="22"/>
        </w:rPr>
      </w:pPr>
    </w:p>
    <w:p w14:paraId="08028117" w14:textId="77777777" w:rsidR="00F44FED" w:rsidRPr="0056464E" w:rsidRDefault="00F44FED">
      <w:pPr>
        <w:rPr>
          <w:rFonts w:ascii="Calibri" w:hAnsi="Calibri" w:cs="Calibri"/>
          <w:b/>
          <w:sz w:val="22"/>
        </w:rPr>
      </w:pPr>
    </w:p>
    <w:p w14:paraId="4E91EBD4" w14:textId="2B181495" w:rsidR="00A236AB" w:rsidRDefault="008319AA" w:rsidP="00A236AB">
      <w:pPr>
        <w:numPr>
          <w:ilvl w:val="0"/>
          <w:numId w:val="7"/>
        </w:numPr>
        <w:spacing w:after="1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RESEARCH OUTLINE</w:t>
      </w:r>
    </w:p>
    <w:p w14:paraId="74C27933" w14:textId="67B25E6F" w:rsidR="008319AA" w:rsidRPr="008319AA" w:rsidRDefault="008319AA" w:rsidP="008319AA">
      <w:pPr>
        <w:spacing w:after="120"/>
        <w:ind w:left="360"/>
        <w:rPr>
          <w:rFonts w:ascii="Calibri" w:hAnsi="Calibri" w:cs="Calibri"/>
          <w:sz w:val="22"/>
        </w:rPr>
      </w:pPr>
      <w:r w:rsidRPr="008319AA">
        <w:rPr>
          <w:rFonts w:ascii="Calibri" w:hAnsi="Calibri" w:cs="Calibri"/>
          <w:sz w:val="22"/>
        </w:rPr>
        <w:t>Please provide a brief outline of your research project</w:t>
      </w:r>
      <w:r w:rsidR="002B7FF4">
        <w:rPr>
          <w:rFonts w:ascii="Calibri" w:hAnsi="Calibri" w:cs="Calibri"/>
          <w:sz w:val="22"/>
        </w:rPr>
        <w:t xml:space="preserve"> and aims</w:t>
      </w:r>
      <w:r w:rsidR="00B8093A">
        <w:rPr>
          <w:rFonts w:ascii="Calibri" w:hAnsi="Calibri" w:cs="Calibri"/>
          <w:sz w:val="22"/>
        </w:rPr>
        <w:t xml:space="preserve"> (200 words max)</w:t>
      </w:r>
    </w:p>
    <w:tbl>
      <w:tblPr>
        <w:tblW w:w="1006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84685" w:rsidRPr="0056464E" w14:paraId="59D36D22" w14:textId="77777777" w:rsidTr="008319AA">
        <w:trPr>
          <w:trHeight w:val="3809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FD54" w14:textId="1FECA829" w:rsidR="00E84685" w:rsidRPr="0056464E" w:rsidRDefault="00E84685" w:rsidP="008319AA">
            <w:p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1F0EA797" w14:textId="77777777" w:rsidR="00E84685" w:rsidRPr="0056464E" w:rsidRDefault="00E84685">
      <w:pPr>
        <w:rPr>
          <w:rFonts w:ascii="Calibri" w:hAnsi="Calibri" w:cs="Calibri"/>
          <w:b/>
          <w:sz w:val="22"/>
        </w:rPr>
      </w:pPr>
    </w:p>
    <w:p w14:paraId="10401776" w14:textId="77777777" w:rsidR="00800CC0" w:rsidRPr="0056464E" w:rsidRDefault="00800CC0">
      <w:pPr>
        <w:rPr>
          <w:rFonts w:ascii="Calibri" w:hAnsi="Calibri" w:cs="Calibri"/>
          <w:b/>
          <w:sz w:val="22"/>
        </w:rPr>
      </w:pPr>
    </w:p>
    <w:p w14:paraId="05D0C7E9" w14:textId="77777777" w:rsidR="00800CC0" w:rsidRPr="0056464E" w:rsidRDefault="00800CC0">
      <w:pPr>
        <w:rPr>
          <w:rFonts w:ascii="Calibri" w:hAnsi="Calibri" w:cs="Calibri"/>
          <w:b/>
          <w:sz w:val="22"/>
        </w:rPr>
      </w:pPr>
    </w:p>
    <w:p w14:paraId="3591F868" w14:textId="1551CC84" w:rsidR="00E84685" w:rsidRPr="0056464E" w:rsidRDefault="00A236AB">
      <w:pPr>
        <w:numPr>
          <w:ilvl w:val="0"/>
          <w:numId w:val="7"/>
        </w:numPr>
        <w:spacing w:after="120"/>
        <w:rPr>
          <w:rFonts w:ascii="Calibri" w:hAnsi="Calibri" w:cs="Calibri"/>
          <w:b/>
          <w:sz w:val="22"/>
        </w:rPr>
      </w:pPr>
      <w:r w:rsidRPr="0056464E">
        <w:rPr>
          <w:rFonts w:ascii="Calibri" w:hAnsi="Calibri" w:cs="Calibri"/>
          <w:b/>
          <w:sz w:val="22"/>
        </w:rPr>
        <w:t xml:space="preserve">FUNDING </w:t>
      </w:r>
      <w:r w:rsidR="008319AA">
        <w:rPr>
          <w:rFonts w:ascii="Calibri" w:hAnsi="Calibri" w:cs="Calibri"/>
          <w:b/>
          <w:sz w:val="22"/>
        </w:rPr>
        <w:t>JUSTIFICATION</w:t>
      </w:r>
      <w:r w:rsidR="00B8093A">
        <w:rPr>
          <w:rFonts w:ascii="Calibri" w:hAnsi="Calibri" w:cs="Calibri"/>
          <w:b/>
          <w:sz w:val="22"/>
        </w:rPr>
        <w:t xml:space="preserve"> (300 words max)</w:t>
      </w:r>
    </w:p>
    <w:p w14:paraId="3BF3818D" w14:textId="5F317ECB" w:rsidR="00E84685" w:rsidRPr="0056464E" w:rsidRDefault="008319AA" w:rsidP="00A236AB">
      <w:pPr>
        <w:spacing w:after="120"/>
        <w:ind w:left="385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Please provide a brief summary of why you are seeking funding, including how it will help support you and/or your project.  </w:t>
      </w:r>
      <w:r w:rsidR="00CB344A" w:rsidRPr="00A10C3E">
        <w:rPr>
          <w:rFonts w:ascii="Calibri" w:hAnsi="Calibri" w:cs="Calibri"/>
          <w:b/>
          <w:sz w:val="22"/>
        </w:rPr>
        <w:t>What difference would the award make to your ability to undertake your research</w:t>
      </w:r>
      <w:r w:rsidR="0079427E" w:rsidRPr="00A10C3E">
        <w:rPr>
          <w:rFonts w:ascii="Calibri" w:hAnsi="Calibri" w:cs="Calibri"/>
          <w:b/>
          <w:sz w:val="22"/>
        </w:rPr>
        <w:t>?</w:t>
      </w:r>
      <w:r w:rsidR="00CB344A" w:rsidRPr="00A10C3E">
        <w:rPr>
          <w:rFonts w:ascii="Arial" w:hAnsi="Arial" w:cs="Arial"/>
          <w:b/>
          <w:sz w:val="30"/>
          <w:szCs w:val="30"/>
        </w:rPr>
        <w:t xml:space="preserve">  </w:t>
      </w:r>
      <w:r>
        <w:rPr>
          <w:rFonts w:ascii="Calibri" w:hAnsi="Calibri" w:cs="Calibri"/>
          <w:sz w:val="22"/>
        </w:rPr>
        <w:t>You must include a simple budget of how the funds would be spent.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5"/>
      </w:tblGrid>
      <w:tr w:rsidR="008319AA" w14:paraId="4A50B02B" w14:textId="77777777" w:rsidTr="008319AA">
        <w:tc>
          <w:tcPr>
            <w:tcW w:w="10421" w:type="dxa"/>
          </w:tcPr>
          <w:p w14:paraId="68584D0A" w14:textId="77777777" w:rsidR="008319AA" w:rsidRDefault="008319AA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1E90741E" w14:textId="77777777" w:rsidR="008319AA" w:rsidRDefault="008319AA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26C36390" w14:textId="77777777" w:rsidR="008319AA" w:rsidRDefault="008319AA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1E010B02" w14:textId="77777777" w:rsidR="008319AA" w:rsidRDefault="008319AA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29100F2A" w14:textId="77777777" w:rsidR="008319AA" w:rsidRDefault="008319AA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68228404" w14:textId="77777777" w:rsidR="008319AA" w:rsidRDefault="008319AA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08DA1375" w14:textId="77777777" w:rsidR="00BD5EB4" w:rsidRDefault="00BD5EB4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31291D96" w14:textId="77777777" w:rsidR="00BD5EB4" w:rsidRDefault="00BD5EB4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1160D22C" w14:textId="77777777" w:rsidR="00BD5EB4" w:rsidRDefault="00BD5EB4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4A6B8AD2" w14:textId="77777777" w:rsidR="00BD5EB4" w:rsidRDefault="00BD5EB4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1AB973E8" w14:textId="77777777" w:rsidR="00BD5EB4" w:rsidRDefault="00BD5EB4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57A0480C" w14:textId="77777777" w:rsidR="00BD5EB4" w:rsidRDefault="00BD5EB4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3AF8DA1D" w14:textId="77777777" w:rsidR="00BD5EB4" w:rsidRDefault="00BD5EB4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77D457A2" w14:textId="77777777" w:rsidR="00BD5EB4" w:rsidRDefault="00BD5EB4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2832DE89" w14:textId="77777777" w:rsidR="00BD5EB4" w:rsidRDefault="00BD5EB4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428FEAD6" w14:textId="77777777" w:rsidR="00BD5EB4" w:rsidRDefault="00BD5EB4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0F2F6B6B" w14:textId="77777777" w:rsidR="008319AA" w:rsidRDefault="008319AA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293892CF" w14:textId="77777777" w:rsidR="008319AA" w:rsidRDefault="008319AA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  <w:p w14:paraId="362526DD" w14:textId="77777777" w:rsidR="008319AA" w:rsidRDefault="008319AA">
            <w:pPr>
              <w:spacing w:after="120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7A483DD1" w14:textId="77777777" w:rsidR="002871AE" w:rsidRDefault="002871AE" w:rsidP="002871AE">
      <w:pPr>
        <w:ind w:left="360"/>
        <w:rPr>
          <w:rFonts w:ascii="Calibri" w:hAnsi="Calibri" w:cs="Calibri"/>
          <w:b/>
          <w:sz w:val="22"/>
        </w:rPr>
      </w:pPr>
    </w:p>
    <w:p w14:paraId="2340C128" w14:textId="77777777" w:rsidR="00F44FED" w:rsidRDefault="00F44FED" w:rsidP="002871AE">
      <w:pPr>
        <w:ind w:left="360"/>
        <w:rPr>
          <w:rFonts w:ascii="Calibri" w:hAnsi="Calibri" w:cs="Calibri"/>
          <w:b/>
          <w:sz w:val="22"/>
        </w:rPr>
      </w:pPr>
    </w:p>
    <w:p w14:paraId="28D062D8" w14:textId="7E1F8DFC" w:rsidR="00CB344A" w:rsidRDefault="00CB344A" w:rsidP="00CB344A">
      <w:pPr>
        <w:numPr>
          <w:ilvl w:val="0"/>
          <w:numId w:val="7"/>
        </w:numPr>
        <w:spacing w:after="1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EXISTING FINANCIAL SUPPORT</w:t>
      </w:r>
      <w:r w:rsidR="00B8093A">
        <w:rPr>
          <w:rFonts w:ascii="Calibri" w:hAnsi="Calibri" w:cs="Calibri"/>
          <w:b/>
          <w:sz w:val="22"/>
        </w:rPr>
        <w:t xml:space="preserve"> (200 words max)</w:t>
      </w:r>
    </w:p>
    <w:p w14:paraId="30041272" w14:textId="4154981B" w:rsidR="00CB344A" w:rsidRPr="00CB344A" w:rsidRDefault="00CB344A" w:rsidP="00CB344A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Please outline any </w:t>
      </w:r>
      <w:r w:rsidRPr="00CB344A">
        <w:rPr>
          <w:rFonts w:ascii="Calibri" w:hAnsi="Calibri" w:cs="Calibri"/>
          <w:sz w:val="22"/>
        </w:rPr>
        <w:t xml:space="preserve">sources of funding </w:t>
      </w:r>
      <w:r>
        <w:rPr>
          <w:rFonts w:ascii="Calibri" w:hAnsi="Calibri" w:cs="Calibri"/>
          <w:sz w:val="22"/>
        </w:rPr>
        <w:t>you</w:t>
      </w:r>
      <w:r w:rsidRPr="00CB344A">
        <w:rPr>
          <w:rFonts w:ascii="Calibri" w:hAnsi="Calibri" w:cs="Calibri"/>
          <w:sz w:val="22"/>
        </w:rPr>
        <w:t xml:space="preserve"> have received</w:t>
      </w:r>
      <w:r>
        <w:rPr>
          <w:rFonts w:ascii="Calibri" w:hAnsi="Calibri" w:cs="Calibri"/>
          <w:sz w:val="22"/>
        </w:rPr>
        <w:t xml:space="preserve"> since commencing your research degree.  </w:t>
      </w:r>
    </w:p>
    <w:p w14:paraId="41CD77D8" w14:textId="77777777" w:rsidR="00CB344A" w:rsidRDefault="00CB344A" w:rsidP="002871AE">
      <w:pPr>
        <w:ind w:left="360"/>
        <w:rPr>
          <w:rFonts w:ascii="Calibri" w:hAnsi="Calibri" w:cs="Calibri"/>
          <w:b/>
          <w:sz w:val="22"/>
        </w:rPr>
      </w:pP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CB344A" w14:paraId="3B979E2E" w14:textId="77777777" w:rsidTr="00CB344A">
        <w:tc>
          <w:tcPr>
            <w:tcW w:w="10064" w:type="dxa"/>
          </w:tcPr>
          <w:p w14:paraId="429C0F1F" w14:textId="77777777" w:rsidR="00CB344A" w:rsidRDefault="00CB344A" w:rsidP="00CB344A">
            <w:pPr>
              <w:spacing w:after="120"/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  <w:p w14:paraId="77FCEBE1" w14:textId="77777777" w:rsidR="00CB344A" w:rsidRDefault="00CB344A" w:rsidP="00CB344A">
            <w:pPr>
              <w:spacing w:after="120"/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  <w:p w14:paraId="7CF52525" w14:textId="77777777" w:rsidR="00CB344A" w:rsidRDefault="00CB344A" w:rsidP="00CB344A">
            <w:pPr>
              <w:spacing w:after="120"/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  <w:p w14:paraId="639F0230" w14:textId="77777777" w:rsidR="00CB344A" w:rsidRDefault="00CB344A" w:rsidP="00CB344A">
            <w:pPr>
              <w:spacing w:after="120"/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  <w:p w14:paraId="6623CE1E" w14:textId="77777777" w:rsidR="00CB344A" w:rsidRDefault="00CB344A" w:rsidP="00CB344A">
            <w:pPr>
              <w:spacing w:after="120"/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  <w:p w14:paraId="65C46D07" w14:textId="77777777" w:rsidR="00CB344A" w:rsidRDefault="00CB344A" w:rsidP="00CB344A">
            <w:pPr>
              <w:spacing w:after="120"/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7018073D" w14:textId="77777777" w:rsidR="00CB344A" w:rsidRDefault="00CB344A" w:rsidP="00CB344A">
      <w:pPr>
        <w:spacing w:after="120"/>
        <w:rPr>
          <w:rFonts w:ascii="Calibri" w:hAnsi="Calibri" w:cs="Calibri"/>
          <w:b/>
          <w:sz w:val="22"/>
        </w:rPr>
      </w:pPr>
    </w:p>
    <w:p w14:paraId="1AAA6474" w14:textId="46C661CD" w:rsidR="007F5CF8" w:rsidRDefault="007F5CF8" w:rsidP="007F5CF8">
      <w:pPr>
        <w:numPr>
          <w:ilvl w:val="0"/>
          <w:numId w:val="7"/>
        </w:numPr>
        <w:spacing w:after="1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ACHIEVEMENTS</w:t>
      </w:r>
    </w:p>
    <w:p w14:paraId="64DA9822" w14:textId="637C0977" w:rsidR="00CB344A" w:rsidRDefault="007F5CF8" w:rsidP="002B7FF4">
      <w:pPr>
        <w:spacing w:after="120"/>
        <w:ind w:left="36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Please mark any relevant to your research degree</w:t>
      </w:r>
    </w:p>
    <w:p w14:paraId="310B3CA0" w14:textId="10CC4DBD" w:rsidR="00CB344A" w:rsidRDefault="0009536B" w:rsidP="002B7FF4">
      <w:pPr>
        <w:spacing w:after="120"/>
        <w:ind w:left="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74340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F5CF8">
        <w:rPr>
          <w:rFonts w:ascii="Calibri" w:hAnsi="Calibri" w:cs="Calibri"/>
          <w:sz w:val="22"/>
          <w:szCs w:val="22"/>
        </w:rPr>
        <w:t xml:space="preserve">  Publications published or in review (</w:t>
      </w:r>
      <w:r w:rsidR="00F1113C">
        <w:rPr>
          <w:rFonts w:ascii="Calibri" w:hAnsi="Calibri" w:cs="Calibri"/>
          <w:sz w:val="22"/>
          <w:szCs w:val="22"/>
        </w:rPr>
        <w:t xml:space="preserve">list below and </w:t>
      </w:r>
      <w:r w:rsidR="007F5CF8">
        <w:rPr>
          <w:rFonts w:ascii="Calibri" w:hAnsi="Calibri" w:cs="Calibri"/>
          <w:sz w:val="22"/>
          <w:szCs w:val="22"/>
        </w:rPr>
        <w:t xml:space="preserve">attach a copy of the </w:t>
      </w:r>
      <w:r w:rsidR="007F5CF8" w:rsidRPr="00C77F88">
        <w:rPr>
          <w:rFonts w:ascii="Calibri" w:hAnsi="Calibri" w:cs="Calibri"/>
          <w:b/>
          <w:sz w:val="22"/>
          <w:szCs w:val="22"/>
        </w:rPr>
        <w:t>abstract</w:t>
      </w:r>
      <w:r w:rsidR="007F5CF8">
        <w:rPr>
          <w:rFonts w:ascii="Calibri" w:hAnsi="Calibri" w:cs="Calibri"/>
          <w:sz w:val="22"/>
          <w:szCs w:val="22"/>
        </w:rPr>
        <w:t xml:space="preserve"> o</w:t>
      </w:r>
      <w:r w:rsidR="002B7FF4">
        <w:rPr>
          <w:rFonts w:ascii="Calibri" w:hAnsi="Calibri" w:cs="Calibri"/>
          <w:sz w:val="22"/>
          <w:szCs w:val="22"/>
        </w:rPr>
        <w:t xml:space="preserve">r page 1 of the published paper, or </w:t>
      </w:r>
      <w:r w:rsidR="002B7FF4" w:rsidRPr="002B7FF4">
        <w:rPr>
          <w:rFonts w:ascii="Calibri" w:hAnsi="Calibri" w:cs="Calibri"/>
          <w:sz w:val="22"/>
          <w:szCs w:val="22"/>
        </w:rPr>
        <w:t>evidence that publications have been accepted</w:t>
      </w:r>
      <w:r w:rsidR="002B7FF4">
        <w:rPr>
          <w:rFonts w:ascii="Calibri" w:hAnsi="Calibri" w:cs="Calibri"/>
          <w:sz w:val="22"/>
          <w:szCs w:val="22"/>
        </w:rPr>
        <w:t>)</w:t>
      </w:r>
    </w:p>
    <w:tbl>
      <w:tblPr>
        <w:tblStyle w:val="TableGrid"/>
        <w:tblW w:w="10080" w:type="dxa"/>
        <w:tblInd w:w="378" w:type="dxa"/>
        <w:tblLook w:val="04A0" w:firstRow="1" w:lastRow="0" w:firstColumn="1" w:lastColumn="0" w:noHBand="0" w:noVBand="1"/>
      </w:tblPr>
      <w:tblGrid>
        <w:gridCol w:w="10080"/>
      </w:tblGrid>
      <w:tr w:rsidR="00F1113C" w14:paraId="0BBFF9A8" w14:textId="77777777" w:rsidTr="00F1113C">
        <w:tc>
          <w:tcPr>
            <w:tcW w:w="10080" w:type="dxa"/>
          </w:tcPr>
          <w:p w14:paraId="5ED9482B" w14:textId="77777777" w:rsidR="00F1113C" w:rsidRDefault="00F1113C" w:rsidP="002B7FF4">
            <w:pPr>
              <w:spacing w:after="12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50B284EB" w14:textId="77777777" w:rsidR="00F1113C" w:rsidRDefault="00F1113C" w:rsidP="002B7FF4">
            <w:pPr>
              <w:spacing w:after="12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696611A6" w14:textId="77777777" w:rsidR="00F1113C" w:rsidRDefault="00F1113C" w:rsidP="002B7FF4">
            <w:pPr>
              <w:spacing w:after="12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0E8453" w14:textId="77777777" w:rsidR="00F1113C" w:rsidRDefault="00F1113C" w:rsidP="002B7FF4">
      <w:pPr>
        <w:spacing w:after="120"/>
        <w:ind w:left="360"/>
        <w:rPr>
          <w:rFonts w:ascii="Calibri" w:hAnsi="Calibri" w:cs="Calibri"/>
          <w:sz w:val="22"/>
          <w:szCs w:val="22"/>
        </w:rPr>
      </w:pPr>
    </w:p>
    <w:p w14:paraId="24DE1E49" w14:textId="608A972F" w:rsidR="007F5CF8" w:rsidRDefault="0009536B" w:rsidP="002B7FF4">
      <w:pPr>
        <w:spacing w:after="120"/>
        <w:ind w:left="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94766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F5CF8">
        <w:rPr>
          <w:rFonts w:ascii="Calibri" w:hAnsi="Calibri" w:cs="Calibri"/>
          <w:sz w:val="22"/>
          <w:szCs w:val="22"/>
        </w:rPr>
        <w:t xml:space="preserve">  Conference abstracts accepted. (List below</w:t>
      </w:r>
      <w:r w:rsidR="0051789C">
        <w:rPr>
          <w:rFonts w:ascii="Calibri" w:hAnsi="Calibri" w:cs="Calibri"/>
          <w:sz w:val="22"/>
          <w:szCs w:val="22"/>
        </w:rPr>
        <w:t xml:space="preserve"> – do not attach any copies</w:t>
      </w:r>
      <w:bookmarkStart w:id="0" w:name="_GoBack"/>
      <w:bookmarkEnd w:id="0"/>
      <w:r w:rsidR="007F5CF8">
        <w:rPr>
          <w:rFonts w:ascii="Calibri" w:hAnsi="Calibri" w:cs="Calibri"/>
          <w:sz w:val="22"/>
          <w:szCs w:val="22"/>
        </w:rPr>
        <w:t>)</w:t>
      </w:r>
    </w:p>
    <w:tbl>
      <w:tblPr>
        <w:tblStyle w:val="TableGrid"/>
        <w:tblW w:w="10080" w:type="dxa"/>
        <w:tblInd w:w="378" w:type="dxa"/>
        <w:tblLook w:val="04A0" w:firstRow="1" w:lastRow="0" w:firstColumn="1" w:lastColumn="0" w:noHBand="0" w:noVBand="1"/>
      </w:tblPr>
      <w:tblGrid>
        <w:gridCol w:w="10080"/>
      </w:tblGrid>
      <w:tr w:rsidR="00BD5EB4" w14:paraId="6721F86B" w14:textId="77777777" w:rsidTr="00BD5EB4">
        <w:tc>
          <w:tcPr>
            <w:tcW w:w="10080" w:type="dxa"/>
          </w:tcPr>
          <w:p w14:paraId="54F5BE47" w14:textId="77777777" w:rsidR="00BD5EB4" w:rsidRDefault="00BD5EB4" w:rsidP="002B7FF4">
            <w:pPr>
              <w:spacing w:after="120"/>
              <w:ind w:left="360"/>
              <w:rPr>
                <w:rFonts w:ascii="Calibri" w:hAnsi="Calibri" w:cs="Calibri"/>
                <w:b/>
                <w:sz w:val="22"/>
              </w:rPr>
            </w:pPr>
          </w:p>
          <w:p w14:paraId="1A20607A" w14:textId="77777777" w:rsidR="00BD5EB4" w:rsidRDefault="00BD5EB4" w:rsidP="002B7FF4">
            <w:pPr>
              <w:spacing w:after="120"/>
              <w:ind w:left="360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7CF79B72" w14:textId="77777777" w:rsidR="00CB344A" w:rsidRDefault="00CB344A" w:rsidP="002B7FF4">
      <w:pPr>
        <w:spacing w:after="120"/>
        <w:ind w:left="360"/>
        <w:rPr>
          <w:rFonts w:ascii="Calibri" w:hAnsi="Calibri" w:cs="Calibri"/>
          <w:b/>
          <w:sz w:val="22"/>
        </w:rPr>
      </w:pPr>
    </w:p>
    <w:p w14:paraId="53266440" w14:textId="72D2F104" w:rsidR="007F5CF8" w:rsidRDefault="0009536B" w:rsidP="002B7FF4">
      <w:pPr>
        <w:spacing w:after="120"/>
        <w:ind w:left="360"/>
        <w:rPr>
          <w:rFonts w:ascii="Calibri" w:hAnsi="Calibri" w:cs="Calibri"/>
          <w:b/>
          <w:sz w:val="22"/>
        </w:rPr>
      </w:pPr>
      <w:sdt>
        <w:sdtPr>
          <w:rPr>
            <w:rFonts w:ascii="Calibri" w:hAnsi="Calibri" w:cs="Calibri"/>
            <w:sz w:val="22"/>
            <w:szCs w:val="22"/>
          </w:rPr>
          <w:id w:val="186609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F5CF8">
        <w:rPr>
          <w:rFonts w:ascii="Calibri" w:hAnsi="Calibri" w:cs="Calibri"/>
          <w:sz w:val="22"/>
          <w:szCs w:val="22"/>
        </w:rPr>
        <w:t xml:space="preserve"> Awards </w:t>
      </w:r>
      <w:r w:rsidR="00B33107">
        <w:rPr>
          <w:rFonts w:ascii="Calibri" w:hAnsi="Calibri" w:cs="Calibri"/>
          <w:sz w:val="22"/>
          <w:szCs w:val="22"/>
        </w:rPr>
        <w:t xml:space="preserve">or prizes </w:t>
      </w:r>
      <w:r w:rsidR="007F5CF8">
        <w:rPr>
          <w:rFonts w:ascii="Calibri" w:hAnsi="Calibri" w:cs="Calibri"/>
          <w:sz w:val="22"/>
          <w:szCs w:val="22"/>
        </w:rPr>
        <w:t>received since commencing research degree. (List below)</w:t>
      </w:r>
    </w:p>
    <w:tbl>
      <w:tblPr>
        <w:tblStyle w:val="TableGrid"/>
        <w:tblW w:w="10080" w:type="dxa"/>
        <w:tblInd w:w="378" w:type="dxa"/>
        <w:tblLook w:val="04A0" w:firstRow="1" w:lastRow="0" w:firstColumn="1" w:lastColumn="0" w:noHBand="0" w:noVBand="1"/>
      </w:tblPr>
      <w:tblGrid>
        <w:gridCol w:w="10080"/>
      </w:tblGrid>
      <w:tr w:rsidR="00BD5EB4" w14:paraId="0D8FDABE" w14:textId="77777777" w:rsidTr="00BD5EB4">
        <w:tc>
          <w:tcPr>
            <w:tcW w:w="10080" w:type="dxa"/>
          </w:tcPr>
          <w:p w14:paraId="62C7667A" w14:textId="77777777" w:rsidR="00BD5EB4" w:rsidRDefault="00BD5EB4" w:rsidP="002B7FF4">
            <w:pPr>
              <w:spacing w:after="120"/>
              <w:ind w:left="360"/>
              <w:rPr>
                <w:rFonts w:ascii="Calibri" w:hAnsi="Calibri" w:cs="Calibri"/>
                <w:b/>
                <w:sz w:val="22"/>
              </w:rPr>
            </w:pPr>
          </w:p>
          <w:p w14:paraId="0F74C400" w14:textId="77777777" w:rsidR="00BD5EB4" w:rsidRDefault="00BD5EB4" w:rsidP="002B7FF4">
            <w:pPr>
              <w:spacing w:after="120"/>
              <w:ind w:left="360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532924B5" w14:textId="77777777" w:rsidR="00CB344A" w:rsidRDefault="00CB344A" w:rsidP="002871AE">
      <w:pPr>
        <w:ind w:left="360"/>
        <w:rPr>
          <w:rFonts w:ascii="Calibri" w:hAnsi="Calibri" w:cs="Calibri"/>
          <w:b/>
          <w:sz w:val="22"/>
        </w:rPr>
      </w:pPr>
    </w:p>
    <w:p w14:paraId="6C7228F1" w14:textId="77777777" w:rsidR="00CB344A" w:rsidRPr="0056464E" w:rsidRDefault="00CB344A" w:rsidP="002871AE">
      <w:pPr>
        <w:ind w:left="360"/>
        <w:rPr>
          <w:rFonts w:ascii="Calibri" w:hAnsi="Calibri" w:cs="Calibri"/>
          <w:b/>
          <w:sz w:val="22"/>
        </w:rPr>
      </w:pPr>
    </w:p>
    <w:p w14:paraId="6BA20967" w14:textId="0694AC27" w:rsidR="00F1113C" w:rsidRDefault="00F1113C">
      <w:pPr>
        <w:numPr>
          <w:ilvl w:val="0"/>
          <w:numId w:val="7"/>
        </w:numPr>
        <w:spacing w:after="1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SUPERVISOR SUPPORT</w:t>
      </w:r>
    </w:p>
    <w:p w14:paraId="12552855" w14:textId="4EC03488" w:rsidR="00F1113C" w:rsidRDefault="0009536B" w:rsidP="002B7FF4">
      <w:pPr>
        <w:spacing w:after="120"/>
        <w:ind w:left="27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4796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13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1113C" w:rsidRPr="00F1113C">
        <w:rPr>
          <w:rFonts w:ascii="Calibri" w:hAnsi="Calibri" w:cs="Calibri"/>
          <w:sz w:val="22"/>
          <w:szCs w:val="22"/>
        </w:rPr>
        <w:t xml:space="preserve"> I confirm my </w:t>
      </w:r>
      <w:r w:rsidR="00F1113C">
        <w:rPr>
          <w:rFonts w:ascii="Calibri" w:hAnsi="Calibri" w:cs="Calibri"/>
          <w:sz w:val="22"/>
          <w:szCs w:val="22"/>
        </w:rPr>
        <w:t xml:space="preserve">supervisor supports this application and a letter or email </w:t>
      </w:r>
      <w:r w:rsidR="002B7FF4" w:rsidRPr="002B7FF4">
        <w:rPr>
          <w:rFonts w:ascii="Calibri" w:hAnsi="Calibri" w:cs="Calibri"/>
          <w:sz w:val="22"/>
          <w:szCs w:val="22"/>
        </w:rPr>
        <w:t xml:space="preserve">confirming </w:t>
      </w:r>
      <w:r w:rsidR="002B7FF4">
        <w:rPr>
          <w:rFonts w:ascii="Calibri" w:hAnsi="Calibri" w:cs="Calibri"/>
          <w:sz w:val="22"/>
          <w:szCs w:val="22"/>
        </w:rPr>
        <w:t xml:space="preserve">my </w:t>
      </w:r>
      <w:r w:rsidR="002B7FF4" w:rsidRPr="002B7FF4">
        <w:rPr>
          <w:rFonts w:ascii="Calibri" w:hAnsi="Calibri" w:cs="Calibri"/>
          <w:sz w:val="22"/>
          <w:szCs w:val="22"/>
        </w:rPr>
        <w:t>progress to date</w:t>
      </w:r>
      <w:r w:rsidR="002B7FF4">
        <w:rPr>
          <w:rFonts w:ascii="Calibri" w:hAnsi="Calibri" w:cs="Calibri"/>
          <w:sz w:val="22"/>
          <w:szCs w:val="22"/>
        </w:rPr>
        <w:t xml:space="preserve"> </w:t>
      </w:r>
      <w:r w:rsidR="00F1113C">
        <w:rPr>
          <w:rFonts w:ascii="Calibri" w:hAnsi="Calibri" w:cs="Calibri"/>
          <w:sz w:val="22"/>
          <w:szCs w:val="22"/>
        </w:rPr>
        <w:t>is attached to this application</w:t>
      </w:r>
      <w:r w:rsidR="00F1113C" w:rsidRPr="00F1113C">
        <w:rPr>
          <w:rFonts w:ascii="Calibri" w:hAnsi="Calibri" w:cs="Calibri"/>
          <w:sz w:val="22"/>
          <w:szCs w:val="22"/>
        </w:rPr>
        <w:t>.</w:t>
      </w:r>
    </w:p>
    <w:p w14:paraId="08CEFBFE" w14:textId="77777777" w:rsidR="002B7FF4" w:rsidRDefault="002B7FF4" w:rsidP="002B7FF4">
      <w:pPr>
        <w:spacing w:after="120"/>
        <w:ind w:left="270"/>
        <w:rPr>
          <w:rFonts w:ascii="Calibri" w:hAnsi="Calibri" w:cs="Calibri"/>
          <w:sz w:val="22"/>
          <w:szCs w:val="22"/>
        </w:rPr>
      </w:pPr>
    </w:p>
    <w:p w14:paraId="1CDF66C5" w14:textId="745EE255" w:rsidR="002B7FF4" w:rsidRPr="002B7FF4" w:rsidRDefault="002B7FF4" w:rsidP="002B7FF4">
      <w:pPr>
        <w:numPr>
          <w:ilvl w:val="0"/>
          <w:numId w:val="7"/>
        </w:numPr>
        <w:spacing w:after="120"/>
        <w:rPr>
          <w:rFonts w:ascii="Calibri" w:hAnsi="Calibri" w:cs="Calibri"/>
          <w:b/>
          <w:sz w:val="22"/>
        </w:rPr>
      </w:pPr>
      <w:r w:rsidRPr="002B7FF4">
        <w:rPr>
          <w:rFonts w:ascii="Calibri" w:hAnsi="Calibri" w:cs="Calibri"/>
          <w:b/>
          <w:sz w:val="22"/>
        </w:rPr>
        <w:t>ACADEMIC TRANSCRIPS</w:t>
      </w:r>
    </w:p>
    <w:p w14:paraId="417659C6" w14:textId="4DE5CA84" w:rsidR="002B7FF4" w:rsidRPr="00F1113C" w:rsidRDefault="0009536B" w:rsidP="002B7FF4">
      <w:pPr>
        <w:spacing w:after="120"/>
        <w:ind w:left="27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402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F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7FF4">
        <w:rPr>
          <w:rFonts w:ascii="Calibri" w:hAnsi="Calibri" w:cs="Calibri"/>
          <w:sz w:val="22"/>
          <w:szCs w:val="22"/>
        </w:rPr>
        <w:t xml:space="preserve">  I have attached a copy of all relevant academic transcripts.</w:t>
      </w:r>
    </w:p>
    <w:p w14:paraId="424FB30C" w14:textId="77777777" w:rsidR="00F1113C" w:rsidRDefault="00F1113C" w:rsidP="00F1113C">
      <w:pPr>
        <w:spacing w:after="120"/>
        <w:rPr>
          <w:rFonts w:ascii="Calibri" w:hAnsi="Calibri" w:cs="Calibri"/>
          <w:b/>
          <w:sz w:val="22"/>
        </w:rPr>
      </w:pPr>
    </w:p>
    <w:p w14:paraId="407868EC" w14:textId="77777777" w:rsidR="00E84685" w:rsidRPr="0056464E" w:rsidRDefault="00E84685">
      <w:pPr>
        <w:numPr>
          <w:ilvl w:val="0"/>
          <w:numId w:val="7"/>
        </w:numPr>
        <w:spacing w:after="120"/>
        <w:rPr>
          <w:rFonts w:ascii="Calibri" w:hAnsi="Calibri" w:cs="Calibri"/>
          <w:b/>
          <w:sz w:val="22"/>
        </w:rPr>
      </w:pPr>
      <w:r w:rsidRPr="0056464E">
        <w:rPr>
          <w:rFonts w:ascii="Calibri" w:hAnsi="Calibri" w:cs="Calibri"/>
          <w:b/>
          <w:sz w:val="22"/>
        </w:rPr>
        <w:t>APPLICANT’S SIGNATURE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4685" w:rsidRPr="0056464E" w14:paraId="4B147902" w14:textId="77777777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F216" w14:textId="77777777" w:rsidR="00E84685" w:rsidRPr="0056464E" w:rsidRDefault="00E84685">
            <w:pPr>
              <w:spacing w:line="120" w:lineRule="auto"/>
              <w:rPr>
                <w:rFonts w:ascii="Calibri" w:hAnsi="Calibri" w:cs="Calibri"/>
                <w:sz w:val="22"/>
              </w:rPr>
            </w:pPr>
          </w:p>
          <w:p w14:paraId="3D1D135A" w14:textId="105F8AC4" w:rsidR="00E84685" w:rsidRPr="0056464E" w:rsidRDefault="0009536B" w:rsidP="00A236AB">
            <w:pPr>
              <w:jc w:val="both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907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3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F1113C">
              <w:rPr>
                <w:rFonts w:ascii="Calibri" w:hAnsi="Calibri" w:cs="Calibri"/>
                <w:sz w:val="22"/>
              </w:rPr>
              <w:t xml:space="preserve">    </w:t>
            </w:r>
            <w:r w:rsidR="00E84685" w:rsidRPr="0056464E">
              <w:rPr>
                <w:rFonts w:ascii="Calibri" w:hAnsi="Calibri" w:cs="Calibri"/>
                <w:sz w:val="22"/>
              </w:rPr>
              <w:t xml:space="preserve">I have read and checked the eligibility criteria </w:t>
            </w:r>
            <w:r w:rsidR="007F5CF8">
              <w:rPr>
                <w:rFonts w:ascii="Calibri" w:hAnsi="Calibri" w:cs="Calibri"/>
                <w:sz w:val="22"/>
              </w:rPr>
              <w:t>for the Cross Cultural Public Health Research Award</w:t>
            </w:r>
            <w:r w:rsidR="00E84685" w:rsidRPr="0056464E">
              <w:rPr>
                <w:rFonts w:ascii="Calibri" w:hAnsi="Calibri" w:cs="Calibri"/>
                <w:sz w:val="22"/>
              </w:rPr>
              <w:t>.  I declare that the information provided by me on this application form and supporting documentation is complete, true and correct.</w:t>
            </w:r>
          </w:p>
          <w:p w14:paraId="5FAEAC4A" w14:textId="6EB3C1C9" w:rsidR="00E84685" w:rsidRPr="0056464E" w:rsidRDefault="00E84685" w:rsidP="00F44FED">
            <w:pPr>
              <w:pStyle w:val="BodyText3"/>
              <w:spacing w:before="120" w:after="120"/>
              <w:rPr>
                <w:rFonts w:ascii="Calibri" w:hAnsi="Calibri" w:cs="Calibri"/>
                <w:b/>
              </w:rPr>
            </w:pPr>
            <w:r w:rsidRPr="0056464E">
              <w:rPr>
                <w:rFonts w:ascii="Calibri" w:hAnsi="Calibri" w:cs="Calibri"/>
              </w:rPr>
              <w:t>Signature of Applicant: ………………………………………………………….  Date:  …………………</w:t>
            </w:r>
            <w:proofErr w:type="gramStart"/>
            <w:r w:rsidRPr="0056464E">
              <w:rPr>
                <w:rFonts w:ascii="Calibri" w:hAnsi="Calibri" w:cs="Calibri"/>
              </w:rPr>
              <w:t>…..</w:t>
            </w:r>
            <w:proofErr w:type="gramEnd"/>
            <w:r w:rsidRPr="0056464E">
              <w:rPr>
                <w:rFonts w:ascii="Calibri" w:hAnsi="Calibri" w:cs="Calibri"/>
              </w:rPr>
              <w:t xml:space="preserve">…….   </w:t>
            </w:r>
          </w:p>
        </w:tc>
      </w:tr>
    </w:tbl>
    <w:p w14:paraId="6B7331AB" w14:textId="77777777" w:rsidR="00E84685" w:rsidRPr="0056464E" w:rsidRDefault="00E84685" w:rsidP="002B7FF4">
      <w:pPr>
        <w:rPr>
          <w:rFonts w:ascii="Calibri" w:hAnsi="Calibri" w:cs="Calibri"/>
        </w:rPr>
      </w:pPr>
    </w:p>
    <w:sectPr w:rsidR="00E84685" w:rsidRPr="0056464E" w:rsidSect="00F44FED">
      <w:headerReference w:type="first" r:id="rId8"/>
      <w:pgSz w:w="11907" w:h="16840"/>
      <w:pgMar w:top="1270" w:right="851" w:bottom="630" w:left="851" w:header="36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5FD8" w14:textId="77777777" w:rsidR="007F5CF8" w:rsidRDefault="007F5CF8">
      <w:r>
        <w:separator/>
      </w:r>
    </w:p>
  </w:endnote>
  <w:endnote w:type="continuationSeparator" w:id="0">
    <w:p w14:paraId="78D9B685" w14:textId="77777777" w:rsidR="007F5CF8" w:rsidRDefault="007F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5532" w14:textId="77777777" w:rsidR="007F5CF8" w:rsidRDefault="007F5CF8">
      <w:r>
        <w:separator/>
      </w:r>
    </w:p>
  </w:footnote>
  <w:footnote w:type="continuationSeparator" w:id="0">
    <w:p w14:paraId="2E6C591F" w14:textId="77777777" w:rsidR="007F5CF8" w:rsidRDefault="007F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0D80" w14:textId="7B462C02" w:rsidR="00F44FED" w:rsidRDefault="00F44FED" w:rsidP="00994B04">
    <w:pPr>
      <w:autoSpaceDE w:val="0"/>
      <w:autoSpaceDN w:val="0"/>
      <w:adjustRightInd w:val="0"/>
      <w:jc w:val="center"/>
      <w:rPr>
        <w:rFonts w:ascii="Calibri" w:hAnsi="Calibri" w:cs="Calibri"/>
        <w:sz w:val="32"/>
      </w:rPr>
    </w:pPr>
  </w:p>
  <w:p w14:paraId="40042FB9" w14:textId="2D08131B" w:rsidR="007F5CF8" w:rsidRDefault="007F5CF8" w:rsidP="00994B04">
    <w:pPr>
      <w:autoSpaceDE w:val="0"/>
      <w:autoSpaceDN w:val="0"/>
      <w:adjustRightInd w:val="0"/>
      <w:jc w:val="center"/>
      <w:rPr>
        <w:noProof/>
      </w:rPr>
    </w:pPr>
    <w:r>
      <w:rPr>
        <w:rFonts w:ascii="Calibri" w:hAnsi="Calibri" w:cs="Calibri"/>
        <w:sz w:val="32"/>
      </w:rPr>
      <w:t>201</w:t>
    </w:r>
    <w:r w:rsidR="00C07539">
      <w:rPr>
        <w:rFonts w:ascii="Calibri" w:hAnsi="Calibri" w:cs="Calibri"/>
        <w:sz w:val="32"/>
      </w:rPr>
      <w:t>9</w:t>
    </w:r>
    <w:r>
      <w:rPr>
        <w:rFonts w:ascii="Calibri" w:hAnsi="Calibri" w:cs="Calibri"/>
        <w:sz w:val="32"/>
      </w:rPr>
      <w:t xml:space="preserve"> Cross-cultural Public Health Research Award</w:t>
    </w:r>
    <w:r>
      <w:rPr>
        <w:noProof/>
      </w:rPr>
      <w:t xml:space="preserve"> </w:t>
    </w:r>
  </w:p>
  <w:p w14:paraId="55847217" w14:textId="5519CE65" w:rsidR="002B7FF4" w:rsidRPr="002B7FF4" w:rsidRDefault="002B7FF4" w:rsidP="00994B04">
    <w:pPr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color w:val="00798A"/>
        <w:sz w:val="28"/>
        <w:szCs w:val="28"/>
      </w:rPr>
    </w:pPr>
    <w:r w:rsidRPr="002B7FF4">
      <w:rPr>
        <w:rFonts w:asciiTheme="minorHAnsi" w:hAnsiTheme="minorHAnsi" w:cstheme="minorHAnsi"/>
        <w:noProof/>
      </w:rPr>
      <w:t>[A funding collaboration between the University of Sydney and the University of Western Sydney]</w:t>
    </w:r>
  </w:p>
  <w:p w14:paraId="7BA792C9" w14:textId="5A987306" w:rsidR="007F5CF8" w:rsidRDefault="007F5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322"/>
    <w:multiLevelType w:val="hybridMultilevel"/>
    <w:tmpl w:val="A956BB08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510FD"/>
    <w:multiLevelType w:val="hybridMultilevel"/>
    <w:tmpl w:val="7968140C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710FD"/>
    <w:multiLevelType w:val="multilevel"/>
    <w:tmpl w:val="44F24F8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65AC7"/>
    <w:multiLevelType w:val="hybridMultilevel"/>
    <w:tmpl w:val="44F24F82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76149"/>
    <w:multiLevelType w:val="hybridMultilevel"/>
    <w:tmpl w:val="3F7E5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E6246"/>
    <w:multiLevelType w:val="multilevel"/>
    <w:tmpl w:val="D3CE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1669D"/>
    <w:multiLevelType w:val="hybridMultilevel"/>
    <w:tmpl w:val="FC9C9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00"/>
    <w:rsid w:val="00031CCD"/>
    <w:rsid w:val="00076F90"/>
    <w:rsid w:val="0009536B"/>
    <w:rsid w:val="000B72B3"/>
    <w:rsid w:val="000F06E8"/>
    <w:rsid w:val="002448F0"/>
    <w:rsid w:val="0026293A"/>
    <w:rsid w:val="002871AE"/>
    <w:rsid w:val="002B7FF4"/>
    <w:rsid w:val="002D77E9"/>
    <w:rsid w:val="003452CD"/>
    <w:rsid w:val="003A6A3C"/>
    <w:rsid w:val="004A1A26"/>
    <w:rsid w:val="004D59E0"/>
    <w:rsid w:val="0051789C"/>
    <w:rsid w:val="00522139"/>
    <w:rsid w:val="0056464E"/>
    <w:rsid w:val="00644A0E"/>
    <w:rsid w:val="00644FF1"/>
    <w:rsid w:val="00677897"/>
    <w:rsid w:val="006D6536"/>
    <w:rsid w:val="006F1826"/>
    <w:rsid w:val="0079427E"/>
    <w:rsid w:val="007F5CF8"/>
    <w:rsid w:val="00800CC0"/>
    <w:rsid w:val="008275E7"/>
    <w:rsid w:val="008319AA"/>
    <w:rsid w:val="008473A1"/>
    <w:rsid w:val="00994B04"/>
    <w:rsid w:val="00A10C3E"/>
    <w:rsid w:val="00A236AB"/>
    <w:rsid w:val="00A93636"/>
    <w:rsid w:val="00B33107"/>
    <w:rsid w:val="00B8093A"/>
    <w:rsid w:val="00BD5EB4"/>
    <w:rsid w:val="00C07539"/>
    <w:rsid w:val="00C40269"/>
    <w:rsid w:val="00C77F88"/>
    <w:rsid w:val="00CB344A"/>
    <w:rsid w:val="00CB5410"/>
    <w:rsid w:val="00DE0F0E"/>
    <w:rsid w:val="00E557D3"/>
    <w:rsid w:val="00E84685"/>
    <w:rsid w:val="00EA4ADD"/>
    <w:rsid w:val="00EF6F2A"/>
    <w:rsid w:val="00F1113C"/>
    <w:rsid w:val="00F44FED"/>
    <w:rsid w:val="00F60500"/>
    <w:rsid w:val="00F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5C613B"/>
  <w15:docId w15:val="{2932CF85-E2E7-4640-B41D-A922A657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outlineLvl w:val="3"/>
    </w:pPr>
    <w:rPr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outlineLvl w:val="6"/>
    </w:pPr>
    <w:rPr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AU"/>
    </w:rPr>
  </w:style>
  <w:style w:type="paragraph" w:styleId="Caption">
    <w:name w:val="caption"/>
    <w:basedOn w:val="Normal"/>
    <w:next w:val="Normal"/>
    <w:qFormat/>
    <w:pPr>
      <w:tabs>
        <w:tab w:val="left" w:pos="1985"/>
        <w:tab w:val="left" w:pos="2552"/>
        <w:tab w:val="left" w:pos="9356"/>
      </w:tabs>
      <w:overflowPunct w:val="0"/>
      <w:autoSpaceDE w:val="0"/>
      <w:autoSpaceDN w:val="0"/>
      <w:adjustRightInd w:val="0"/>
    </w:pPr>
    <w:rPr>
      <w:rFonts w:ascii="Arial" w:hAnsi="Arial"/>
      <w:b/>
      <w:sz w:val="28"/>
      <w:szCs w:val="20"/>
      <w:lang w:val="en-AU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</w:pPr>
    <w:rPr>
      <w:rFonts w:ascii="Arial" w:hAnsi="Arial"/>
      <w:sz w:val="16"/>
      <w:szCs w:val="20"/>
      <w:lang w:val="en-AU"/>
    </w:rPr>
  </w:style>
  <w:style w:type="paragraph" w:styleId="BodyText2">
    <w:name w:val="Body Text 2"/>
    <w:basedOn w:val="Normal"/>
    <w:pPr>
      <w:spacing w:before="120"/>
      <w:jc w:val="both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4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D5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rant%20scheme\Academic%20Development\2013\ADS%20Application%20Form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779B-6B0B-4A4B-8933-796229C8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ADS Application Form2014.dotx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Martinez</cp:lastModifiedBy>
  <cp:revision>2</cp:revision>
  <cp:lastPrinted>2016-02-09T00:15:00Z</cp:lastPrinted>
  <dcterms:created xsi:type="dcterms:W3CDTF">2019-01-23T00:23:00Z</dcterms:created>
  <dcterms:modified xsi:type="dcterms:W3CDTF">2019-01-23T00:23:00Z</dcterms:modified>
</cp:coreProperties>
</file>